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04275" w14:textId="77777777" w:rsidR="00334398" w:rsidRDefault="0027372D" w:rsidP="00F73A13">
      <w:pPr>
        <w:ind w:left="-180"/>
        <w:jc w:val="center"/>
        <w:rPr>
          <w:b/>
          <w:sz w:val="28"/>
        </w:rPr>
      </w:pPr>
      <w:r>
        <w:rPr>
          <w:b/>
          <w:sz w:val="28"/>
        </w:rPr>
        <w:t xml:space="preserve">        </w:t>
      </w:r>
    </w:p>
    <w:p w14:paraId="4662EB42" w14:textId="1BB23C20" w:rsidR="00F73A13" w:rsidRPr="00DE1F92" w:rsidRDefault="00F73A13" w:rsidP="00F73A13">
      <w:pPr>
        <w:ind w:left="-180"/>
        <w:jc w:val="center"/>
        <w:rPr>
          <w:b/>
          <w:sz w:val="28"/>
        </w:rPr>
      </w:pPr>
      <w:r>
        <w:rPr>
          <w:b/>
          <w:sz w:val="28"/>
        </w:rPr>
        <w:t>HM|HC LEADERSHIP COMMITTEE</w:t>
      </w:r>
      <w:r w:rsidRPr="00DE1F92">
        <w:rPr>
          <w:b/>
          <w:sz w:val="28"/>
        </w:rPr>
        <w:t xml:space="preserve"> | </w:t>
      </w:r>
      <w:r>
        <w:rPr>
          <w:b/>
          <w:sz w:val="28"/>
        </w:rPr>
        <w:t>EXPRESSION OF INTEREST</w:t>
      </w:r>
    </w:p>
    <w:p w14:paraId="5BE80C41" w14:textId="77777777" w:rsidR="00F73A13" w:rsidRPr="005B2EF7" w:rsidRDefault="00F73A13" w:rsidP="00DB66EF">
      <w:pPr>
        <w:pStyle w:val="NoSpacing"/>
      </w:pPr>
    </w:p>
    <w:p w14:paraId="3E7F1023" w14:textId="50E31AC0" w:rsidR="00F73A13" w:rsidRPr="0003421E" w:rsidRDefault="00F73A13" w:rsidP="004D4F01">
      <w:pPr>
        <w:ind w:left="-180"/>
        <w:jc w:val="both"/>
      </w:pPr>
      <w:r w:rsidRPr="0003421E">
        <w:t>Thank you for your interest in serving on</w:t>
      </w:r>
      <w:r>
        <w:t xml:space="preserve"> the</w:t>
      </w:r>
      <w:r w:rsidRPr="0003421E">
        <w:t xml:space="preserve"> </w:t>
      </w:r>
      <w:r>
        <w:t>Healthy Minds | Healthy Campuses Leadership Committee</w:t>
      </w:r>
      <w:r w:rsidRPr="0003421E">
        <w:t>.</w:t>
      </w:r>
    </w:p>
    <w:p w14:paraId="6E31FFC7" w14:textId="33860F31" w:rsidR="00F73A13" w:rsidRDefault="00F73A13" w:rsidP="004D4F01">
      <w:pPr>
        <w:ind w:left="-180"/>
      </w:pPr>
      <w:r w:rsidRPr="0003421E">
        <w:t xml:space="preserve">In order to </w:t>
      </w:r>
      <w:r>
        <w:t>assist</w:t>
      </w:r>
      <w:r w:rsidRPr="0003421E">
        <w:t xml:space="preserve"> our </w:t>
      </w:r>
      <w:r>
        <w:t>Selection Committee</w:t>
      </w:r>
      <w:r w:rsidRPr="0003421E">
        <w:t xml:space="preserve"> </w:t>
      </w:r>
      <w:r>
        <w:t>in the nomination process</w:t>
      </w:r>
      <w:r w:rsidR="004D4F01">
        <w:t>,</w:t>
      </w:r>
      <w:r>
        <w:t xml:space="preserve"> please:</w:t>
      </w:r>
    </w:p>
    <w:p w14:paraId="0F2E5C2C" w14:textId="3201E5F5" w:rsidR="00F73A13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the HM|HC </w:t>
      </w:r>
      <w:r w:rsidR="004D4F01">
        <w:t xml:space="preserve">2020-2023 </w:t>
      </w:r>
      <w:hyperlink r:id="rId7" w:history="1">
        <w:r w:rsidRPr="004D4F01">
          <w:rPr>
            <w:rStyle w:val="Hyperlink"/>
          </w:rPr>
          <w:t>Strategic Plan</w:t>
        </w:r>
      </w:hyperlink>
      <w:r w:rsidR="00AD6148">
        <w:t>.</w:t>
      </w:r>
    </w:p>
    <w:p w14:paraId="0092C69A" w14:textId="70CC6770" w:rsidR="00F73A13" w:rsidRDefault="00F73A13" w:rsidP="00F73A13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 xml:space="preserve">Review the HM|HC Leadership Committee </w:t>
      </w:r>
      <w:hyperlink r:id="rId8" w:history="1">
        <w:r w:rsidRPr="00334398">
          <w:rPr>
            <w:rStyle w:val="Hyperlink"/>
          </w:rPr>
          <w:t>Terms of Reference</w:t>
        </w:r>
      </w:hyperlink>
      <w:r w:rsidR="00AD6148">
        <w:t>.</w:t>
      </w:r>
    </w:p>
    <w:p w14:paraId="622CCD15" w14:textId="7438B4B0" w:rsidR="00DB66EF" w:rsidRDefault="00F73A13" w:rsidP="00DB66EF">
      <w:pPr>
        <w:pStyle w:val="ListParagraph"/>
        <w:numPr>
          <w:ilvl w:val="0"/>
          <w:numId w:val="2"/>
        </w:numPr>
        <w:spacing w:after="0" w:line="240" w:lineRule="auto"/>
        <w:contextualSpacing w:val="0"/>
      </w:pPr>
      <w:r>
        <w:t>A</w:t>
      </w:r>
      <w:r w:rsidRPr="005A648E">
        <w:t xml:space="preserve">nswer the following questions and submit </w:t>
      </w:r>
      <w:r>
        <w:t>th</w:t>
      </w:r>
      <w:r w:rsidR="00AD6148">
        <w:t>is</w:t>
      </w:r>
      <w:r>
        <w:t xml:space="preserve"> form </w:t>
      </w:r>
      <w:r w:rsidR="00AD6148">
        <w:t xml:space="preserve">along with a signed Terms of Reference </w:t>
      </w:r>
      <w:r>
        <w:t xml:space="preserve">via email </w:t>
      </w:r>
      <w:r w:rsidRPr="009507CA">
        <w:t xml:space="preserve">to </w:t>
      </w:r>
      <w:r w:rsidR="00F93C83" w:rsidRPr="009507CA">
        <w:t>HM|HC co-lead Bakht Anwar</w:t>
      </w:r>
      <w:r w:rsidRPr="009507CA">
        <w:t xml:space="preserve"> at </w:t>
      </w:r>
      <w:r w:rsidR="004B6F9E" w:rsidRPr="009507CA">
        <w:t xml:space="preserve"> </w:t>
      </w:r>
      <w:hyperlink r:id="rId9" w:history="1">
        <w:r w:rsidR="004B6F9E" w:rsidRPr="009507CA">
          <w:rPr>
            <w:rStyle w:val="Hyperlink"/>
          </w:rPr>
          <w:t>healthy.campuses@cmha.bc.ca</w:t>
        </w:r>
      </w:hyperlink>
      <w:r>
        <w:t xml:space="preserve">. </w:t>
      </w:r>
    </w:p>
    <w:p w14:paraId="2C23E5FF" w14:textId="77777777" w:rsidR="00DB66EF" w:rsidRDefault="00DB66EF" w:rsidP="00DB66EF">
      <w:pPr>
        <w:pStyle w:val="NoSpacing"/>
      </w:pPr>
    </w:p>
    <w:p w14:paraId="50D8555D" w14:textId="23C6C933" w:rsidR="00F73A13" w:rsidRPr="009507CA" w:rsidRDefault="0064227A" w:rsidP="00DB66EF">
      <w:pPr>
        <w:ind w:left="-180"/>
        <w:jc w:val="both"/>
      </w:pPr>
      <w:r w:rsidRPr="00DB66EF">
        <w:t>Conversations with</w:t>
      </w:r>
      <w:r w:rsidR="00F73A13" w:rsidRPr="00DB66EF">
        <w:t xml:space="preserve"> prospective LC members will be held virtually</w:t>
      </w:r>
      <w:r w:rsidR="0032761D">
        <w:t>. After the application submissions</w:t>
      </w:r>
      <w:r w:rsidR="00F73A13" w:rsidRPr="00DB66EF">
        <w:t>, the Selection Com</w:t>
      </w:r>
      <w:bookmarkStart w:id="0" w:name="_GoBack"/>
      <w:bookmarkEnd w:id="0"/>
      <w:r w:rsidR="00F73A13" w:rsidRPr="00DB66EF">
        <w:t xml:space="preserve">mittee will contact </w:t>
      </w:r>
      <w:r w:rsidR="00D5466B" w:rsidRPr="00DB66EF">
        <w:t>candidate</w:t>
      </w:r>
      <w:r w:rsidR="00F73A13" w:rsidRPr="00DB66EF">
        <w:t>s to book times</w:t>
      </w:r>
      <w:r w:rsidR="004B6F9E" w:rsidRPr="00DB66EF">
        <w:t xml:space="preserve"> for those conversations</w:t>
      </w:r>
      <w:r w:rsidR="00F73A13" w:rsidRPr="009507CA">
        <w:t xml:space="preserve">. </w:t>
      </w:r>
      <w:r w:rsidR="00DB66EF" w:rsidRPr="00DB66EF">
        <w:rPr>
          <w:i/>
          <w:iCs/>
        </w:rPr>
        <w:t>Please note that there is limited space available on the HM|HC Leadership Committee and members are selected according to the expertise and representation required to fulfill its mandate.</w:t>
      </w:r>
    </w:p>
    <w:p w14:paraId="69035425" w14:textId="5D13F558" w:rsidR="00F73A13" w:rsidRPr="0003421E" w:rsidRDefault="00F73A13" w:rsidP="00DB66EF">
      <w:pPr>
        <w:pStyle w:val="NoSpacing"/>
      </w:pPr>
    </w:p>
    <w:p w14:paraId="3FC01198" w14:textId="71BE8C9C" w:rsidR="00F73A13" w:rsidRDefault="00CA74C3" w:rsidP="00CA74C3">
      <w:pPr>
        <w:ind w:left="-180"/>
        <w:jc w:val="both"/>
      </w:pPr>
      <w:r w:rsidRPr="0003421E">
        <w:t>Name: __________________________________________________</w:t>
      </w:r>
      <w:r>
        <w:t xml:space="preserve">_____ </w:t>
      </w:r>
      <w:r w:rsidR="00F84618">
        <w:t xml:space="preserve">  </w:t>
      </w:r>
      <w:r w:rsidR="00F73A13">
        <w:t>Date: ____________</w:t>
      </w:r>
      <w:r>
        <w:t>_______</w:t>
      </w:r>
    </w:p>
    <w:p w14:paraId="466FBB40" w14:textId="7A80A5FB" w:rsidR="00F73A13" w:rsidRDefault="00F73A13" w:rsidP="00DB66EF">
      <w:pPr>
        <w:pStyle w:val="NoSpacing"/>
      </w:pPr>
    </w:p>
    <w:p w14:paraId="5DE256FF" w14:textId="0CB491C5" w:rsidR="00F73A13" w:rsidRDefault="00F73A13" w:rsidP="00F73A13">
      <w:pPr>
        <w:ind w:left="-180"/>
        <w:jc w:val="both"/>
      </w:pPr>
      <w:r>
        <w:t>Post-secondary Institution</w:t>
      </w:r>
      <w:r w:rsidRPr="0003421E">
        <w:t xml:space="preserve">: </w:t>
      </w:r>
      <w:r>
        <w:t>_____________________________________________________________</w:t>
      </w:r>
      <w:r w:rsidR="00D05E27">
        <w:t>_</w:t>
      </w:r>
      <w:r w:rsidR="005A799D">
        <w:t>__</w:t>
      </w:r>
    </w:p>
    <w:p w14:paraId="4F306853" w14:textId="77777777" w:rsidR="00F73A13" w:rsidRDefault="00F73A13" w:rsidP="009C7D71">
      <w:pPr>
        <w:pStyle w:val="NoSpacing"/>
      </w:pPr>
    </w:p>
    <w:p w14:paraId="0F1F2361" w14:textId="343B365A" w:rsidR="00F73A13" w:rsidRPr="0003421E" w:rsidRDefault="00FD6930" w:rsidP="00F73A13">
      <w:pPr>
        <w:ind w:left="-180"/>
        <w:jc w:val="both"/>
      </w:pPr>
      <w:r>
        <w:t>Role</w:t>
      </w:r>
      <w:r w:rsidR="00F73A13">
        <w:t xml:space="preserve">: </w:t>
      </w:r>
      <w:r w:rsidR="00F73A13" w:rsidRPr="0003421E">
        <w:t>__</w:t>
      </w:r>
      <w:r w:rsidR="00F73A13">
        <w:t>___________________________</w:t>
      </w:r>
      <w:r w:rsidR="00D05E27" w:rsidRPr="0003421E">
        <w:t>__</w:t>
      </w:r>
      <w:r w:rsidR="00D05E27">
        <w:t>___________________________</w:t>
      </w:r>
      <w:r w:rsidR="00D05E27" w:rsidRPr="0003421E">
        <w:t>__</w:t>
      </w:r>
      <w:r w:rsidR="00D05E27">
        <w:t>____________________</w:t>
      </w:r>
      <w:r w:rsidR="005A799D">
        <w:t>__</w:t>
      </w:r>
    </w:p>
    <w:p w14:paraId="389CF0F1" w14:textId="77777777" w:rsidR="00F73A13" w:rsidRPr="0003421E" w:rsidRDefault="00F73A13" w:rsidP="009C7D71">
      <w:pPr>
        <w:pStyle w:val="NoSpacing"/>
      </w:pPr>
    </w:p>
    <w:p w14:paraId="77D429EF" w14:textId="5EEEE7A8" w:rsidR="00F73A13" w:rsidRPr="0003421E" w:rsidRDefault="00F73A13" w:rsidP="00F73A13">
      <w:pPr>
        <w:ind w:left="-180"/>
        <w:jc w:val="both"/>
      </w:pPr>
      <w:r w:rsidRPr="0003421E">
        <w:t>Phone: ______________________________</w:t>
      </w:r>
      <w:r>
        <w:t>_</w:t>
      </w:r>
      <w:r w:rsidR="00D05E27">
        <w:t xml:space="preserve">   </w:t>
      </w:r>
      <w:r w:rsidRPr="0003421E">
        <w:t>Email: ______________________________________</w:t>
      </w:r>
      <w:r>
        <w:t>___</w:t>
      </w:r>
      <w:r w:rsidR="005A799D">
        <w:t>__</w:t>
      </w:r>
    </w:p>
    <w:p w14:paraId="2159B49B" w14:textId="77777777" w:rsidR="00F73A13" w:rsidRDefault="00F73A13" w:rsidP="009C7D71">
      <w:pPr>
        <w:pStyle w:val="NoSpacing"/>
      </w:pPr>
    </w:p>
    <w:p w14:paraId="4D46E955" w14:textId="62BB4A41" w:rsidR="00FD6930" w:rsidRPr="0003421E" w:rsidRDefault="00FD6930" w:rsidP="00FD6930">
      <w:pPr>
        <w:ind w:left="-180"/>
        <w:jc w:val="both"/>
      </w:pPr>
      <w:r>
        <w:t>Residence address: _____________________________________________________________</w:t>
      </w:r>
      <w:r w:rsidR="004D4F01">
        <w:t>________</w:t>
      </w:r>
      <w:r w:rsidR="005A799D">
        <w:t>__</w:t>
      </w:r>
    </w:p>
    <w:p w14:paraId="34722F6E" w14:textId="77777777" w:rsidR="00FD6930" w:rsidRPr="0003421E" w:rsidRDefault="00FD6930" w:rsidP="00FD6930">
      <w:pPr>
        <w:ind w:left="-180"/>
        <w:jc w:val="both"/>
      </w:pPr>
    </w:p>
    <w:p w14:paraId="0A41C5A2" w14:textId="0B33730B" w:rsidR="00D05E27" w:rsidRPr="0003421E" w:rsidRDefault="00CF70F3" w:rsidP="00D05E27">
      <w:pPr>
        <w:numPr>
          <w:ilvl w:val="0"/>
          <w:numId w:val="1"/>
        </w:numPr>
        <w:spacing w:after="0" w:line="240" w:lineRule="auto"/>
        <w:jc w:val="both"/>
      </w:pPr>
      <w:r>
        <w:t xml:space="preserve">Please relate the nature and duration of any </w:t>
      </w:r>
      <w:r w:rsidR="00D05E27">
        <w:t>involvement</w:t>
      </w:r>
      <w:r>
        <w:t xml:space="preserve"> so far with</w:t>
      </w:r>
      <w:r w:rsidR="00D05E27">
        <w:t xml:space="preserve"> Healthy Minds | Healthy Campuses</w:t>
      </w:r>
      <w:r>
        <w:t>.</w:t>
      </w:r>
    </w:p>
    <w:p w14:paraId="09725EAD" w14:textId="5D395AF6" w:rsidR="00F73A13" w:rsidRDefault="00F73A13" w:rsidP="00CF70F3">
      <w:pPr>
        <w:ind w:left="180"/>
        <w:jc w:val="both"/>
      </w:pPr>
    </w:p>
    <w:p w14:paraId="7C6378B7" w14:textId="0F1AED29" w:rsidR="009C7D71" w:rsidRDefault="009C7D71" w:rsidP="00CF70F3">
      <w:pPr>
        <w:ind w:left="180"/>
        <w:jc w:val="both"/>
      </w:pPr>
    </w:p>
    <w:p w14:paraId="1708E7EF" w14:textId="77777777" w:rsidR="009C7D71" w:rsidRDefault="009C7D71" w:rsidP="00CF70F3">
      <w:pPr>
        <w:ind w:left="180"/>
        <w:jc w:val="both"/>
      </w:pPr>
    </w:p>
    <w:p w14:paraId="1A8F3797" w14:textId="339B1B7E" w:rsidR="00F73A13" w:rsidRDefault="00F73A13" w:rsidP="00CF70F3">
      <w:pPr>
        <w:ind w:left="180"/>
        <w:jc w:val="both"/>
      </w:pPr>
    </w:p>
    <w:p w14:paraId="607A6F30" w14:textId="77777777" w:rsidR="00684FD5" w:rsidRDefault="00684FD5" w:rsidP="00CF70F3">
      <w:pPr>
        <w:ind w:left="180"/>
        <w:jc w:val="both"/>
      </w:pPr>
    </w:p>
    <w:p w14:paraId="470C3F1B" w14:textId="77777777" w:rsidR="005A799D" w:rsidRDefault="005A799D" w:rsidP="00CF70F3">
      <w:pPr>
        <w:ind w:left="180"/>
        <w:jc w:val="both"/>
      </w:pPr>
    </w:p>
    <w:p w14:paraId="7A7B6B83" w14:textId="13B70BDF" w:rsidR="00CF70F3" w:rsidRDefault="00CF70F3" w:rsidP="00CF70F3">
      <w:pPr>
        <w:ind w:left="180"/>
        <w:jc w:val="both"/>
      </w:pPr>
    </w:p>
    <w:p w14:paraId="2D9B975E" w14:textId="77777777" w:rsidR="00D05E27" w:rsidRDefault="00D05E27" w:rsidP="00CF70F3">
      <w:pPr>
        <w:spacing w:after="0" w:line="240" w:lineRule="auto"/>
        <w:ind w:left="180"/>
        <w:jc w:val="both"/>
      </w:pPr>
    </w:p>
    <w:p w14:paraId="03A6C774" w14:textId="324E5A6E" w:rsidR="00F73A13" w:rsidRPr="0003421E" w:rsidRDefault="00F73A13" w:rsidP="00F73A13">
      <w:pPr>
        <w:numPr>
          <w:ilvl w:val="0"/>
          <w:numId w:val="1"/>
        </w:numPr>
        <w:spacing w:after="0" w:line="240" w:lineRule="auto"/>
        <w:jc w:val="both"/>
      </w:pPr>
      <w:r w:rsidRPr="0003421E">
        <w:lastRenderedPageBreak/>
        <w:t xml:space="preserve">What interests you most about </w:t>
      </w:r>
      <w:r>
        <w:t>Healthy Minds | Healthy Campuses and its Leadership Committee</w:t>
      </w:r>
      <w:r w:rsidRPr="0003421E">
        <w:t>?</w:t>
      </w:r>
    </w:p>
    <w:p w14:paraId="303E4DE3" w14:textId="77777777" w:rsidR="00F73A13" w:rsidRPr="0003421E" w:rsidRDefault="00F73A13" w:rsidP="00F73A13">
      <w:pPr>
        <w:ind w:left="180"/>
        <w:jc w:val="both"/>
      </w:pPr>
    </w:p>
    <w:p w14:paraId="613EBF66" w14:textId="77777777" w:rsidR="00F73A13" w:rsidRDefault="00F73A13" w:rsidP="00F73A13">
      <w:pPr>
        <w:ind w:left="180"/>
        <w:jc w:val="both"/>
      </w:pPr>
    </w:p>
    <w:p w14:paraId="3F41A643" w14:textId="77777777" w:rsidR="00F73A13" w:rsidRDefault="00F73A13" w:rsidP="00F73A13">
      <w:pPr>
        <w:ind w:left="180"/>
        <w:jc w:val="both"/>
      </w:pPr>
    </w:p>
    <w:p w14:paraId="54943BFE" w14:textId="1ED4C91F" w:rsidR="00F73A13" w:rsidRDefault="00F73A13" w:rsidP="00F73A13">
      <w:pPr>
        <w:ind w:left="180"/>
        <w:jc w:val="both"/>
      </w:pPr>
    </w:p>
    <w:p w14:paraId="64345BF0" w14:textId="47B7F070" w:rsidR="00F73A13" w:rsidRDefault="00F73A13" w:rsidP="00F73A13">
      <w:pPr>
        <w:ind w:left="180"/>
        <w:jc w:val="both"/>
      </w:pPr>
    </w:p>
    <w:p w14:paraId="768FC1E4" w14:textId="2716CB7B" w:rsidR="00F73A13" w:rsidRDefault="00F73A13" w:rsidP="00F73A13">
      <w:pPr>
        <w:ind w:left="180"/>
        <w:jc w:val="both"/>
      </w:pPr>
    </w:p>
    <w:p w14:paraId="3088E80E" w14:textId="77777777" w:rsidR="00CA74C3" w:rsidRDefault="00CA74C3" w:rsidP="00F73A13">
      <w:pPr>
        <w:ind w:left="180"/>
        <w:jc w:val="both"/>
      </w:pPr>
    </w:p>
    <w:p w14:paraId="55CE6F71" w14:textId="77777777" w:rsidR="00F73A13" w:rsidRPr="0003421E" w:rsidRDefault="00F73A13" w:rsidP="00F73A13">
      <w:pPr>
        <w:ind w:left="180"/>
        <w:jc w:val="both"/>
      </w:pPr>
    </w:p>
    <w:p w14:paraId="767013EA" w14:textId="79A5E0B2" w:rsidR="00F73A13" w:rsidRPr="005A799D" w:rsidRDefault="00F73A13" w:rsidP="00F73A13">
      <w:pPr>
        <w:numPr>
          <w:ilvl w:val="0"/>
          <w:numId w:val="1"/>
        </w:numPr>
        <w:spacing w:after="0" w:line="240" w:lineRule="auto"/>
        <w:jc w:val="both"/>
      </w:pPr>
      <w:r w:rsidRPr="005A799D">
        <w:t xml:space="preserve">List other </w:t>
      </w:r>
      <w:r w:rsidR="005B2EF7" w:rsidRPr="005A799D">
        <w:t>experience or</w:t>
      </w:r>
      <w:r w:rsidRPr="005A799D">
        <w:t xml:space="preserve"> positions held </w:t>
      </w:r>
      <w:r w:rsidR="005B2EF7" w:rsidRPr="005A799D">
        <w:t xml:space="preserve">that you consider relevant for </w:t>
      </w:r>
      <w:r w:rsidR="005A799D" w:rsidRPr="005A799D">
        <w:t>participation on the Committee</w:t>
      </w:r>
      <w:r w:rsidRPr="005A799D">
        <w:t>.</w:t>
      </w:r>
    </w:p>
    <w:p w14:paraId="44B8E39B" w14:textId="77777777" w:rsidR="00F73A13" w:rsidRPr="0003421E" w:rsidRDefault="00F73A13" w:rsidP="00F73A13">
      <w:pPr>
        <w:ind w:left="180"/>
        <w:jc w:val="both"/>
      </w:pPr>
    </w:p>
    <w:p w14:paraId="040084DC" w14:textId="77777777" w:rsidR="00F73A13" w:rsidRPr="0003421E" w:rsidRDefault="00F73A13" w:rsidP="00F73A13">
      <w:pPr>
        <w:ind w:firstLine="180"/>
        <w:jc w:val="both"/>
      </w:pPr>
    </w:p>
    <w:p w14:paraId="22F58D58" w14:textId="77777777" w:rsidR="00F73A13" w:rsidRDefault="00F73A13" w:rsidP="00F73A13">
      <w:pPr>
        <w:ind w:left="180"/>
        <w:jc w:val="both"/>
      </w:pPr>
    </w:p>
    <w:p w14:paraId="413C1CE5" w14:textId="3B2C744E" w:rsidR="00F73A13" w:rsidRDefault="00F73A13" w:rsidP="00F73A13">
      <w:pPr>
        <w:ind w:left="180"/>
        <w:jc w:val="both"/>
      </w:pPr>
    </w:p>
    <w:p w14:paraId="3376A9E8" w14:textId="6A610464" w:rsidR="00F73A13" w:rsidRDefault="00F73A13" w:rsidP="00F73A13">
      <w:pPr>
        <w:ind w:left="180"/>
        <w:jc w:val="both"/>
      </w:pPr>
    </w:p>
    <w:p w14:paraId="26F26BBD" w14:textId="3D1BEB5B" w:rsidR="00F73A13" w:rsidRDefault="00F73A13" w:rsidP="00F73A13">
      <w:pPr>
        <w:ind w:left="180"/>
        <w:jc w:val="both"/>
      </w:pPr>
    </w:p>
    <w:p w14:paraId="7320D6A6" w14:textId="4DD7A147" w:rsidR="00F73A13" w:rsidRDefault="00F73A13" w:rsidP="00F73A13">
      <w:pPr>
        <w:ind w:left="180"/>
        <w:jc w:val="both"/>
      </w:pPr>
    </w:p>
    <w:p w14:paraId="60CD53CC" w14:textId="02B37F6F" w:rsidR="00F73A13" w:rsidRDefault="00F73A13" w:rsidP="00F73A13">
      <w:pPr>
        <w:ind w:left="180"/>
      </w:pPr>
    </w:p>
    <w:p w14:paraId="4014A3F5" w14:textId="16076427" w:rsidR="00F73A13" w:rsidRDefault="00F73A13" w:rsidP="00F73A13">
      <w:pPr>
        <w:numPr>
          <w:ilvl w:val="0"/>
          <w:numId w:val="1"/>
        </w:numPr>
        <w:spacing w:after="0" w:line="240" w:lineRule="auto"/>
      </w:pPr>
      <w:r w:rsidRPr="00813F5B">
        <w:t xml:space="preserve">Please </w:t>
      </w:r>
      <w:r>
        <w:t>sign</w:t>
      </w:r>
      <w:r w:rsidRPr="00813F5B">
        <w:t xml:space="preserve"> the </w:t>
      </w:r>
      <w:hyperlink r:id="rId10" w:history="1">
        <w:r w:rsidR="009C7D71" w:rsidRPr="00334398">
          <w:rPr>
            <w:rStyle w:val="Hyperlink"/>
          </w:rPr>
          <w:t>Terms of Reference</w:t>
        </w:r>
      </w:hyperlink>
      <w:r>
        <w:t xml:space="preserve"> for HM|HC’s Leadership Committee,</w:t>
      </w:r>
      <w:r w:rsidRPr="00813F5B">
        <w:t xml:space="preserve"> </w:t>
      </w:r>
      <w:r>
        <w:t xml:space="preserve">thereby affirming your intent to </w:t>
      </w:r>
      <w:r w:rsidRPr="00813F5B">
        <w:t>work within th</w:t>
      </w:r>
      <w:r>
        <w:t>o</w:t>
      </w:r>
      <w:r w:rsidRPr="00813F5B">
        <w:t>se guidelines</w:t>
      </w:r>
      <w:r>
        <w:t>, and return th</w:t>
      </w:r>
      <w:r w:rsidR="009C7D71">
        <w:t>at</w:t>
      </w:r>
      <w:r>
        <w:t xml:space="preserve"> form </w:t>
      </w:r>
      <w:r w:rsidR="009C7D71">
        <w:t xml:space="preserve">along </w:t>
      </w:r>
      <w:r>
        <w:t xml:space="preserve">with this </w:t>
      </w:r>
      <w:r w:rsidR="005B2EF7">
        <w:t xml:space="preserve">filled-out </w:t>
      </w:r>
      <w:r>
        <w:t>expression of interest</w:t>
      </w:r>
      <w:r w:rsidRPr="00813F5B">
        <w:t>.</w:t>
      </w:r>
    </w:p>
    <w:p w14:paraId="72E2C897" w14:textId="77777777" w:rsidR="00F73A13" w:rsidRPr="00813F5B" w:rsidRDefault="00F73A13" w:rsidP="00F73A13">
      <w:pPr>
        <w:ind w:left="180"/>
      </w:pPr>
    </w:p>
    <w:p w14:paraId="18561061" w14:textId="67C1F6DA" w:rsidR="00F73A13" w:rsidRDefault="00F73A13" w:rsidP="00CF70F3">
      <w:pPr>
        <w:numPr>
          <w:ilvl w:val="0"/>
          <w:numId w:val="1"/>
        </w:numPr>
        <w:spacing w:after="0" w:line="240" w:lineRule="auto"/>
      </w:pPr>
      <w:r>
        <w:t>While welcome to self-nominate, you are also invited to provide formal support for your nomination.</w:t>
      </w:r>
    </w:p>
    <w:p w14:paraId="38BF04D9" w14:textId="77777777" w:rsidR="00F73A13" w:rsidRPr="00443642" w:rsidRDefault="00F73A13" w:rsidP="00F73A13">
      <w:pPr>
        <w:pStyle w:val="ListParagraph"/>
        <w:ind w:left="180"/>
        <w:jc w:val="both"/>
      </w:pPr>
    </w:p>
    <w:p w14:paraId="1329D33C" w14:textId="62A07EC5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1</w:t>
      </w:r>
      <w:r w:rsidR="00F73A13" w:rsidRPr="005A648E">
        <w:rPr>
          <w:vertAlign w:val="superscript"/>
        </w:rPr>
        <w:t>st</w:t>
      </w:r>
      <w:r w:rsidR="00F73A13">
        <w:t xml:space="preserve"> person supporting: _______________________________________________________</w:t>
      </w:r>
      <w:r>
        <w:t>___</w:t>
      </w:r>
    </w:p>
    <w:p w14:paraId="46997139" w14:textId="77777777" w:rsidR="00F73A13" w:rsidRDefault="00F73A13" w:rsidP="00F73A13">
      <w:pPr>
        <w:pStyle w:val="ListParagraph"/>
        <w:ind w:left="180"/>
        <w:jc w:val="both"/>
      </w:pPr>
    </w:p>
    <w:p w14:paraId="07997C0A" w14:textId="2385519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2638476D" w14:textId="77777777" w:rsidR="00F73A13" w:rsidRDefault="00F73A13" w:rsidP="00F73A13">
      <w:pPr>
        <w:pStyle w:val="ListParagraph"/>
        <w:ind w:left="180"/>
        <w:jc w:val="both"/>
      </w:pPr>
    </w:p>
    <w:p w14:paraId="5818F87D" w14:textId="1727EF8D" w:rsidR="00F73A13" w:rsidRDefault="00F73A13" w:rsidP="00F73A13">
      <w:pPr>
        <w:pStyle w:val="ListParagraph"/>
        <w:ind w:left="180"/>
      </w:pPr>
      <w:bookmarkStart w:id="1" w:name="_Hlk39052314"/>
      <w:r>
        <w:t xml:space="preserve">Contact info (phone &amp; email): </w:t>
      </w:r>
      <w:bookmarkEnd w:id="1"/>
      <w:r>
        <w:t>___________________________________________________________</w:t>
      </w:r>
    </w:p>
    <w:p w14:paraId="5101AFB9" w14:textId="77777777" w:rsidR="00F73A13" w:rsidRDefault="00F73A13" w:rsidP="00F73A13">
      <w:pPr>
        <w:pStyle w:val="ListParagraph"/>
        <w:ind w:left="180"/>
        <w:jc w:val="both"/>
      </w:pPr>
    </w:p>
    <w:p w14:paraId="12234321" w14:textId="5B3F35DA" w:rsidR="00F73A13" w:rsidRDefault="007C73DF" w:rsidP="00F73A13">
      <w:pPr>
        <w:pStyle w:val="ListParagraph"/>
        <w:ind w:left="180"/>
        <w:jc w:val="both"/>
      </w:pPr>
      <w:r>
        <w:t xml:space="preserve">Name of </w:t>
      </w:r>
      <w:r w:rsidR="00F73A13">
        <w:t>2</w:t>
      </w:r>
      <w:r w:rsidR="00F73A13" w:rsidRPr="00A36A01">
        <w:rPr>
          <w:vertAlign w:val="superscript"/>
        </w:rPr>
        <w:t>nd</w:t>
      </w:r>
      <w:r w:rsidR="00F73A13">
        <w:t xml:space="preserve"> person supporting: __________________________________________________________</w:t>
      </w:r>
    </w:p>
    <w:p w14:paraId="6DD2F92A" w14:textId="77777777" w:rsidR="00F73A13" w:rsidRDefault="00F73A13" w:rsidP="00F73A13">
      <w:pPr>
        <w:pStyle w:val="ListParagraph"/>
        <w:ind w:left="180"/>
        <w:jc w:val="both"/>
      </w:pPr>
    </w:p>
    <w:p w14:paraId="51ADB898" w14:textId="5611874C" w:rsidR="00F73A13" w:rsidRDefault="00F73A13" w:rsidP="00F73A13">
      <w:pPr>
        <w:pStyle w:val="ListParagraph"/>
        <w:ind w:left="180"/>
        <w:jc w:val="both"/>
      </w:pPr>
      <w:r>
        <w:t>Post-secondary institution: ___________________________________________________</w:t>
      </w:r>
      <w:r w:rsidR="005A799D">
        <w:t>__________</w:t>
      </w:r>
    </w:p>
    <w:p w14:paraId="108F6E45" w14:textId="77777777" w:rsidR="00F73A13" w:rsidRDefault="00F73A13" w:rsidP="00F73A13">
      <w:pPr>
        <w:pStyle w:val="ListParagraph"/>
        <w:ind w:left="180"/>
        <w:jc w:val="both"/>
      </w:pPr>
    </w:p>
    <w:p w14:paraId="5E84F604" w14:textId="5050690C" w:rsidR="00684FD5" w:rsidRDefault="00F73A13" w:rsidP="00684FD5">
      <w:pPr>
        <w:pStyle w:val="ListParagraph"/>
        <w:ind w:left="180"/>
      </w:pPr>
      <w:r>
        <w:t>Contact info (phone &amp; email): ___________________________________________________________</w:t>
      </w:r>
    </w:p>
    <w:sectPr w:rsidR="00684FD5" w:rsidSect="00334398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0C3843" w14:textId="77777777" w:rsidR="006B6D7F" w:rsidRDefault="006B6D7F" w:rsidP="00334398">
      <w:pPr>
        <w:spacing w:after="0" w:line="240" w:lineRule="auto"/>
      </w:pPr>
      <w:r>
        <w:separator/>
      </w:r>
    </w:p>
  </w:endnote>
  <w:endnote w:type="continuationSeparator" w:id="0">
    <w:p w14:paraId="701B17A5" w14:textId="77777777" w:rsidR="006B6D7F" w:rsidRDefault="006B6D7F" w:rsidP="00334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661C7" w14:textId="77777777" w:rsidR="006B6D7F" w:rsidRDefault="006B6D7F" w:rsidP="00334398">
      <w:pPr>
        <w:spacing w:after="0" w:line="240" w:lineRule="auto"/>
      </w:pPr>
      <w:r>
        <w:separator/>
      </w:r>
    </w:p>
  </w:footnote>
  <w:footnote w:type="continuationSeparator" w:id="0">
    <w:p w14:paraId="6CC0D8C7" w14:textId="77777777" w:rsidR="006B6D7F" w:rsidRDefault="006B6D7F" w:rsidP="00334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3C1694" w14:textId="7EA870B5" w:rsidR="00334398" w:rsidRDefault="00334398">
    <w:pPr>
      <w:pStyle w:val="Header"/>
    </w:pPr>
    <w:r>
      <w:rPr>
        <w:noProof/>
      </w:rPr>
      <w:drawing>
        <wp:inline distT="114300" distB="114300" distL="114300" distR="114300" wp14:anchorId="1EF8DA60" wp14:editId="4BDE49D9">
          <wp:extent cx="2176463" cy="6142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0D7A37" w14:textId="5D6C135A" w:rsidR="00334398" w:rsidRDefault="00334398">
    <w:pPr>
      <w:pStyle w:val="Header"/>
    </w:pPr>
    <w:r>
      <w:rPr>
        <w:noProof/>
      </w:rPr>
      <w:drawing>
        <wp:inline distT="114300" distB="114300" distL="114300" distR="114300" wp14:anchorId="162F396B" wp14:editId="2CBA698E">
          <wp:extent cx="2176463" cy="61426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142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2D1E3D"/>
    <w:multiLevelType w:val="hybridMultilevel"/>
    <w:tmpl w:val="AAA89084"/>
    <w:lvl w:ilvl="0" w:tplc="B4D835AE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 w15:restartNumberingAfterBreak="0">
    <w:nsid w:val="6EEC1494"/>
    <w:multiLevelType w:val="hybridMultilevel"/>
    <w:tmpl w:val="6870EA26"/>
    <w:lvl w:ilvl="0" w:tplc="1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A41"/>
    <w:rsid w:val="00170974"/>
    <w:rsid w:val="001B34E6"/>
    <w:rsid w:val="001E472B"/>
    <w:rsid w:val="0027372D"/>
    <w:rsid w:val="00314FFB"/>
    <w:rsid w:val="0032761D"/>
    <w:rsid w:val="00334398"/>
    <w:rsid w:val="004B6F9E"/>
    <w:rsid w:val="004D4F01"/>
    <w:rsid w:val="00562825"/>
    <w:rsid w:val="005A799D"/>
    <w:rsid w:val="005B2EF7"/>
    <w:rsid w:val="005D00A5"/>
    <w:rsid w:val="0064227A"/>
    <w:rsid w:val="00681C53"/>
    <w:rsid w:val="00684FD5"/>
    <w:rsid w:val="006B6D7F"/>
    <w:rsid w:val="006F23C5"/>
    <w:rsid w:val="007C73DF"/>
    <w:rsid w:val="009507CA"/>
    <w:rsid w:val="009C7D71"/>
    <w:rsid w:val="00AB1A41"/>
    <w:rsid w:val="00AD6148"/>
    <w:rsid w:val="00CA74C3"/>
    <w:rsid w:val="00CF70F3"/>
    <w:rsid w:val="00D05E27"/>
    <w:rsid w:val="00D5466B"/>
    <w:rsid w:val="00D94A93"/>
    <w:rsid w:val="00DB66EF"/>
    <w:rsid w:val="00DF39E1"/>
    <w:rsid w:val="00E57E52"/>
    <w:rsid w:val="00F73A13"/>
    <w:rsid w:val="00F84618"/>
    <w:rsid w:val="00F93C83"/>
    <w:rsid w:val="00FD6930"/>
    <w:rsid w:val="00FF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BB055"/>
  <w15:chartTrackingRefBased/>
  <w15:docId w15:val="{A9F6AB6B-4E20-40DB-BA52-45557FDC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A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A13"/>
    <w:pPr>
      <w:ind w:left="720"/>
      <w:contextualSpacing/>
    </w:pPr>
    <w:rPr>
      <w:lang w:val="en-CA"/>
    </w:rPr>
  </w:style>
  <w:style w:type="character" w:styleId="Hyperlink">
    <w:name w:val="Hyperlink"/>
    <w:basedOn w:val="DefaultParagraphFont"/>
    <w:uiPriority w:val="99"/>
    <w:unhideWhenUsed/>
    <w:rsid w:val="004D4F0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4F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98"/>
  </w:style>
  <w:style w:type="paragraph" w:styleId="Footer">
    <w:name w:val="footer"/>
    <w:basedOn w:val="Normal"/>
    <w:link w:val="FooterChar"/>
    <w:uiPriority w:val="99"/>
    <w:unhideWhenUsed/>
    <w:rsid w:val="00334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98"/>
  </w:style>
  <w:style w:type="paragraph" w:styleId="NoSpacing">
    <w:name w:val="No Spacing"/>
    <w:uiPriority w:val="1"/>
    <w:qFormat/>
    <w:rsid w:val="00DB66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althycampuses.ca/wp-content/uploads/2021/04/Leadership-Committee-LC-Terms-of-Reference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healthycampuses.ca/wp-content/uploads/2020/06/Strategic-Plan-June-2020-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healthycampuses.ca/wp-content/uploads/2021/04/Leadership-Committee-LC-Terms-of-Refer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lthy.campuses@cmha.bc.c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34B07148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Sonia Heer</cp:lastModifiedBy>
  <cp:revision>3</cp:revision>
  <dcterms:created xsi:type="dcterms:W3CDTF">2021-04-19T17:55:00Z</dcterms:created>
  <dcterms:modified xsi:type="dcterms:W3CDTF">2021-07-27T21:03:00Z</dcterms:modified>
</cp:coreProperties>
</file>